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5E" w:rsidRPr="00EB29E1" w:rsidRDefault="00CD425E" w:rsidP="00810F75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B29E1">
        <w:rPr>
          <w:rFonts w:ascii="Times New Roman" w:hAnsi="Times New Roman"/>
          <w:b/>
          <w:spacing w:val="-1"/>
          <w:sz w:val="28"/>
          <w:szCs w:val="28"/>
        </w:rPr>
        <w:t>Ханты-Мансийский автономный округ – Югра</w:t>
      </w:r>
      <w:r w:rsidRPr="00EB29E1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EB29E1">
        <w:rPr>
          <w:rFonts w:ascii="Times New Roman" w:hAnsi="Times New Roman"/>
          <w:b/>
          <w:spacing w:val="-1"/>
          <w:sz w:val="28"/>
          <w:szCs w:val="28"/>
        </w:rPr>
        <w:t>Ханты-Мансийский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EB29E1">
        <w:rPr>
          <w:rFonts w:ascii="Times New Roman" w:hAnsi="Times New Roman"/>
          <w:sz w:val="28"/>
          <w:szCs w:val="28"/>
        </w:rPr>
        <w:t>МУНИЦИПАЛЬНОЕ ОБРАЗОВАНИЕ                                                   СЕЛЬСКОЕ ПОСЕЛЕНИЕ КЕДРОВЫЙ</w:t>
      </w:r>
    </w:p>
    <w:p w:rsidR="00CD425E" w:rsidRPr="00EB29E1" w:rsidRDefault="00CD425E" w:rsidP="00810F75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B29E1">
        <w:rPr>
          <w:rFonts w:ascii="Times New Roman" w:hAnsi="Times New Roman"/>
          <w:spacing w:val="-2"/>
          <w:sz w:val="28"/>
          <w:szCs w:val="28"/>
        </w:rPr>
        <w:t>АДМИНИСТРАЦИЯ СЕЛЬСКОГО ПОСЕЛЕНИЯ</w:t>
      </w:r>
    </w:p>
    <w:p w:rsidR="00CD425E" w:rsidRPr="00EB29E1" w:rsidRDefault="00CD425E" w:rsidP="00810F75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EB29E1">
        <w:rPr>
          <w:rFonts w:ascii="Times New Roman" w:hAnsi="Times New Roman"/>
          <w:spacing w:val="-2"/>
          <w:sz w:val="28"/>
          <w:szCs w:val="28"/>
        </w:rPr>
        <w:t>ПОСТАНОВЛЕНИЕ</w:t>
      </w:r>
    </w:p>
    <w:p w:rsidR="00CD425E" w:rsidRPr="00EB29E1" w:rsidRDefault="00CD425E" w:rsidP="00810F75">
      <w:pPr>
        <w:pStyle w:val="a0"/>
        <w:jc w:val="center"/>
        <w:rPr>
          <w:b/>
          <w:sz w:val="28"/>
          <w:szCs w:val="28"/>
        </w:rPr>
      </w:pPr>
    </w:p>
    <w:p w:rsidR="00CD425E" w:rsidRPr="00EB29E1" w:rsidRDefault="00CD425E" w:rsidP="00810F75">
      <w:pPr>
        <w:pStyle w:val="a0"/>
        <w:rPr>
          <w:sz w:val="28"/>
          <w:szCs w:val="28"/>
        </w:rPr>
      </w:pPr>
      <w:r>
        <w:rPr>
          <w:sz w:val="28"/>
          <w:szCs w:val="28"/>
        </w:rPr>
        <w:t>от  15.06.2023</w:t>
      </w:r>
      <w:r w:rsidRPr="00EB29E1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№ 45</w:t>
      </w:r>
    </w:p>
    <w:p w:rsidR="00CD425E" w:rsidRPr="00EB29E1" w:rsidRDefault="00CD425E" w:rsidP="00810F75">
      <w:pPr>
        <w:pStyle w:val="a0"/>
        <w:rPr>
          <w:sz w:val="28"/>
          <w:szCs w:val="28"/>
        </w:rPr>
      </w:pPr>
      <w:r w:rsidRPr="00EB29E1">
        <w:rPr>
          <w:i/>
          <w:sz w:val="28"/>
          <w:szCs w:val="28"/>
        </w:rPr>
        <w:t>п.Кедровый</w:t>
      </w:r>
    </w:p>
    <w:p w:rsidR="00CD425E" w:rsidRDefault="00CD425E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D425E" w:rsidRDefault="00CD425E" w:rsidP="0081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№ 26 от </w:t>
      </w:r>
    </w:p>
    <w:p w:rsidR="00CD425E" w:rsidRDefault="00CD425E" w:rsidP="0081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15.09.2017 «</w:t>
      </w:r>
      <w:r w:rsidRPr="00810F75">
        <w:rPr>
          <w:rFonts w:ascii="Times New Roman" w:hAnsi="Times New Roman"/>
          <w:bCs/>
          <w:sz w:val="28"/>
          <w:szCs w:val="28"/>
        </w:rPr>
        <w:t>О правилах содержания мест погребения</w:t>
      </w:r>
    </w:p>
    <w:p w:rsidR="00CD425E" w:rsidRPr="008333C5" w:rsidRDefault="00CD425E" w:rsidP="0081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10F75">
        <w:rPr>
          <w:rFonts w:ascii="Times New Roman" w:hAnsi="Times New Roman"/>
          <w:bCs/>
          <w:sz w:val="28"/>
          <w:szCs w:val="28"/>
        </w:rPr>
        <w:t xml:space="preserve">и порядке деятельности </w:t>
      </w:r>
      <w:r w:rsidRPr="00810F75">
        <w:rPr>
          <w:rFonts w:ascii="Times New Roman" w:hAnsi="Times New Roman"/>
          <w:sz w:val="28"/>
          <w:szCs w:val="28"/>
          <w:lang w:eastAsia="en-US"/>
        </w:rPr>
        <w:t xml:space="preserve">общественных(ого) </w:t>
      </w:r>
    </w:p>
    <w:p w:rsidR="00CD425E" w:rsidRDefault="00CD425E" w:rsidP="0081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10F75">
        <w:rPr>
          <w:rFonts w:ascii="Times New Roman" w:hAnsi="Times New Roman"/>
          <w:sz w:val="28"/>
          <w:szCs w:val="28"/>
          <w:lang w:eastAsia="en-US"/>
        </w:rPr>
        <w:t>кладбищ(а) на 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0F75">
        <w:rPr>
          <w:rFonts w:ascii="Times New Roman" w:hAnsi="Times New Roman"/>
          <w:sz w:val="28"/>
          <w:szCs w:val="28"/>
          <w:lang w:eastAsia="en-US"/>
        </w:rPr>
        <w:t xml:space="preserve">муниципального </w:t>
      </w:r>
    </w:p>
    <w:p w:rsidR="00CD425E" w:rsidRPr="00810F75" w:rsidRDefault="00CD425E" w:rsidP="0081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10F75">
        <w:rPr>
          <w:rFonts w:ascii="Times New Roman" w:hAnsi="Times New Roman"/>
          <w:sz w:val="28"/>
          <w:szCs w:val="28"/>
          <w:lang w:eastAsia="en-US"/>
        </w:rPr>
        <w:t>образования сельского поселения Кедровый</w:t>
      </w:r>
      <w:r>
        <w:rPr>
          <w:rFonts w:ascii="Times New Roman" w:hAnsi="Times New Roman"/>
          <w:sz w:val="28"/>
          <w:szCs w:val="28"/>
          <w:lang w:eastAsia="en-US"/>
        </w:rPr>
        <w:t>»</w:t>
      </w:r>
    </w:p>
    <w:p w:rsidR="00CD425E" w:rsidRDefault="00CD425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D425E" w:rsidRDefault="00CD425E" w:rsidP="00810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D544B">
        <w:rPr>
          <w:rFonts w:ascii="Times New Roman" w:hAnsi="Times New Roman"/>
          <w:sz w:val="28"/>
          <w:szCs w:val="28"/>
          <w:lang w:eastAsia="en-US"/>
        </w:rPr>
        <w:t>В соответствии с Федеральным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0D544B">
        <w:rPr>
          <w:rFonts w:ascii="Times New Roman" w:hAnsi="Times New Roman"/>
          <w:sz w:val="28"/>
          <w:szCs w:val="28"/>
          <w:lang w:eastAsia="en-US"/>
        </w:rPr>
        <w:t xml:space="preserve"> закон</w:t>
      </w:r>
      <w:r>
        <w:rPr>
          <w:rFonts w:ascii="Times New Roman" w:hAnsi="Times New Roman"/>
          <w:sz w:val="28"/>
          <w:szCs w:val="28"/>
          <w:lang w:eastAsia="en-US"/>
        </w:rPr>
        <w:t>ами</w:t>
      </w:r>
      <w:r w:rsidRPr="000D544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1219D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 xml:space="preserve">6 октября </w:t>
      </w:r>
      <w:r w:rsidRPr="0061219D">
        <w:rPr>
          <w:rFonts w:ascii="Times New Roman" w:hAnsi="Times New Roman"/>
          <w:sz w:val="28"/>
          <w:szCs w:val="28"/>
          <w:lang w:eastAsia="en-US"/>
        </w:rPr>
        <w:t>2003</w:t>
      </w:r>
      <w:r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 w:rsidRPr="0061219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br/>
        <w:t>№</w:t>
      </w:r>
      <w:r w:rsidRPr="0061219D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61219D">
        <w:rPr>
          <w:rFonts w:ascii="Times New Roman" w:hAnsi="Times New Roman"/>
          <w:sz w:val="28"/>
          <w:szCs w:val="28"/>
          <w:lang w:eastAsia="en-US"/>
        </w:rPr>
        <w:t xml:space="preserve">Об общих принципах организации местного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61219D">
        <w:rPr>
          <w:rFonts w:ascii="Times New Roman" w:hAnsi="Times New Roman"/>
          <w:sz w:val="28"/>
          <w:szCs w:val="28"/>
          <w:lang w:eastAsia="en-US"/>
        </w:rPr>
        <w:t>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», </w:t>
      </w:r>
      <w:r w:rsidRPr="006F2DFC">
        <w:rPr>
          <w:rFonts w:ascii="Times New Roman" w:hAnsi="Times New Roman"/>
          <w:sz w:val="28"/>
          <w:szCs w:val="28"/>
          <w:lang w:eastAsia="en-US"/>
        </w:rPr>
        <w:t>от 12</w:t>
      </w:r>
      <w:r>
        <w:rPr>
          <w:rFonts w:ascii="Times New Roman" w:hAnsi="Times New Roman"/>
          <w:sz w:val="28"/>
          <w:szCs w:val="28"/>
          <w:lang w:eastAsia="en-US"/>
        </w:rPr>
        <w:t xml:space="preserve"> января </w:t>
      </w:r>
      <w:r w:rsidRPr="006F2DFC">
        <w:rPr>
          <w:rFonts w:ascii="Times New Roman" w:hAnsi="Times New Roman"/>
          <w:sz w:val="28"/>
          <w:szCs w:val="28"/>
          <w:lang w:eastAsia="en-US"/>
        </w:rPr>
        <w:t>1996</w:t>
      </w:r>
      <w:r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 w:rsidRPr="006F2D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6F2DFC">
        <w:rPr>
          <w:rFonts w:ascii="Times New Roman" w:hAnsi="Times New Roman"/>
          <w:sz w:val="28"/>
          <w:szCs w:val="28"/>
          <w:lang w:eastAsia="en-US"/>
        </w:rPr>
        <w:t>8-ФЗ</w:t>
      </w:r>
      <w:r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Pr="006F2DFC">
        <w:rPr>
          <w:rFonts w:ascii="Times New Roman" w:hAnsi="Times New Roman"/>
          <w:sz w:val="28"/>
          <w:szCs w:val="28"/>
          <w:lang w:eastAsia="en-US"/>
        </w:rPr>
        <w:t>О погребении и похоронном деле</w:t>
      </w:r>
      <w:r>
        <w:rPr>
          <w:rFonts w:ascii="Times New Roman" w:hAnsi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руководствуясь статьей 3 </w:t>
      </w:r>
      <w:r w:rsidRPr="000D544B">
        <w:rPr>
          <w:rFonts w:ascii="Times New Roman" w:hAnsi="Times New Roman"/>
          <w:bCs/>
          <w:sz w:val="28"/>
          <w:szCs w:val="28"/>
          <w:lang w:eastAsia="en-US"/>
        </w:rPr>
        <w:t>Устав</w:t>
      </w:r>
      <w:r>
        <w:rPr>
          <w:rFonts w:ascii="Times New Roman" w:hAnsi="Times New Roman"/>
          <w:bCs/>
          <w:sz w:val="28"/>
          <w:szCs w:val="28"/>
          <w:lang w:eastAsia="en-US"/>
        </w:rPr>
        <w:t>а сельского поселения Кедровый:</w:t>
      </w:r>
    </w:p>
    <w:p w:rsidR="00CD425E" w:rsidRPr="0060522E" w:rsidRDefault="00CD425E" w:rsidP="00810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  <w:lang w:eastAsia="en-US"/>
        </w:rPr>
      </w:pPr>
    </w:p>
    <w:p w:rsidR="00CD425E" w:rsidRDefault="00CD425E" w:rsidP="00907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1. Внести в постановление администрации сельского поселения Кедровый № 26 от 15.09.2017 «</w:t>
      </w:r>
      <w:r w:rsidRPr="00810F75">
        <w:rPr>
          <w:rFonts w:ascii="Times New Roman" w:hAnsi="Times New Roman"/>
          <w:bCs/>
          <w:sz w:val="28"/>
          <w:szCs w:val="28"/>
        </w:rPr>
        <w:t xml:space="preserve">О правилах содержания мест погребения и </w:t>
      </w:r>
    </w:p>
    <w:p w:rsidR="00CD425E" w:rsidRPr="00437168" w:rsidRDefault="00CD425E" w:rsidP="00907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10F75">
        <w:rPr>
          <w:rFonts w:ascii="Times New Roman" w:hAnsi="Times New Roman"/>
          <w:bCs/>
          <w:sz w:val="28"/>
          <w:szCs w:val="28"/>
        </w:rPr>
        <w:t xml:space="preserve">порядке деятельности </w:t>
      </w:r>
      <w:r w:rsidRPr="00810F75">
        <w:rPr>
          <w:rFonts w:ascii="Times New Roman" w:hAnsi="Times New Roman"/>
          <w:sz w:val="28"/>
          <w:szCs w:val="28"/>
          <w:lang w:eastAsia="en-US"/>
        </w:rPr>
        <w:t>общественных(ого) кладбищ(а) на 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0F75">
        <w:rPr>
          <w:rFonts w:ascii="Times New Roman" w:hAnsi="Times New Roman"/>
          <w:sz w:val="28"/>
          <w:szCs w:val="28"/>
          <w:lang w:eastAsia="en-US"/>
        </w:rPr>
        <w:t>муниципального образования сельского поселения Кедровый</w:t>
      </w:r>
      <w:r>
        <w:rPr>
          <w:rFonts w:ascii="Times New Roman" w:hAnsi="Times New Roman"/>
          <w:sz w:val="28"/>
          <w:szCs w:val="28"/>
          <w:lang w:eastAsia="en-US"/>
        </w:rPr>
        <w:t>» следующие изменения</w:t>
      </w:r>
      <w:r w:rsidRPr="00437168">
        <w:rPr>
          <w:rFonts w:ascii="Times New Roman" w:hAnsi="Times New Roman"/>
          <w:sz w:val="28"/>
          <w:szCs w:val="28"/>
          <w:lang w:eastAsia="en-US"/>
        </w:rPr>
        <w:t>:</w:t>
      </w:r>
    </w:p>
    <w:p w:rsidR="00CD425E" w:rsidRPr="003D14F1" w:rsidRDefault="00CD425E" w:rsidP="003D14F1">
      <w:pPr>
        <w:pStyle w:val="HEADERTEXT"/>
        <w:jc w:val="both"/>
        <w:outlineLvl w:val="2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D14F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1.1.</w:t>
      </w:r>
      <w:r w:rsidRPr="003D14F1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 w:rsidRPr="003D14F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Абзаце первом </w:t>
      </w:r>
      <w:r w:rsidRPr="003D14F1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1 к постановлению администрации сельского поселения Кедровый слова «постановлением 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заменить словами «постановлением Главного государственного санитарного врача Российской Федерации </w:t>
      </w:r>
      <w:r w:rsidRPr="003D14F1">
        <w:rPr>
          <w:rFonts w:ascii="Times New Roman" w:hAnsi="Times New Roman" w:cs="Times New Roman"/>
          <w:bCs/>
          <w:color w:val="auto"/>
          <w:sz w:val="28"/>
          <w:szCs w:val="28"/>
        </w:rPr>
        <w:t>от 28 января 2021 года N 3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Pr="003D14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</w:t>
      </w:r>
      <w:r w:rsidRPr="003D14F1">
        <w:rPr>
          <w:rFonts w:ascii="Times New Roman" w:hAnsi="Times New Roman" w:cs="Times New Roman"/>
          <w:bCs/>
          <w:color w:val="auto"/>
          <w:sz w:val="28"/>
          <w:szCs w:val="28"/>
        </w:rPr>
        <w:fldChar w:fldCharType="begin"/>
      </w:r>
      <w:r w:rsidRPr="003D14F1">
        <w:rPr>
          <w:rFonts w:ascii="Times New Roman" w:hAnsi="Times New Roman" w:cs="Times New Roman"/>
          <w:bCs/>
          <w:color w:val="auto"/>
          <w:sz w:val="28"/>
          <w:szCs w:val="28"/>
        </w:rPr>
        <w:instrText xml:space="preserve"> HYPERLINK "kodeks://link/d?nd=573536177&amp;point=mark=000000000000000000000000000000000000000000000000007DI0K8"\o"’’Об утверждении санитарных правил и норм СанПиН 2.1.3684-21 ’’Санитарно-эпидемиологические ...’’</w:instrText>
      </w:r>
    </w:p>
    <w:p w:rsidR="00CD425E" w:rsidRPr="003D14F1" w:rsidRDefault="00CD425E" w:rsidP="003D14F1">
      <w:pPr>
        <w:pStyle w:val="HEADERTEXT"/>
        <w:jc w:val="both"/>
        <w:outlineLvl w:val="2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D14F1">
        <w:rPr>
          <w:rFonts w:ascii="Times New Roman" w:hAnsi="Times New Roman" w:cs="Times New Roman"/>
          <w:bCs/>
          <w:color w:val="auto"/>
          <w:sz w:val="28"/>
          <w:szCs w:val="28"/>
        </w:rPr>
        <w:instrText>Постановление Главного государственного санитарного врача РФ от 28.01.2021 N ...</w:instrText>
      </w:r>
    </w:p>
    <w:p w:rsidR="00CD425E" w:rsidRPr="003D14F1" w:rsidRDefault="00CD425E" w:rsidP="003D14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D14F1">
        <w:rPr>
          <w:rFonts w:ascii="Times New Roman" w:hAnsi="Times New Roman"/>
          <w:bCs/>
          <w:sz w:val="28"/>
          <w:szCs w:val="28"/>
        </w:rPr>
        <w:instrText>Статус: действующая редакция (действ. с 18.02.2022)"</w:instrText>
      </w:r>
      <w:r w:rsidRPr="002D0CE3">
        <w:rPr>
          <w:rFonts w:ascii="Times New Roman" w:hAnsi="Times New Roman"/>
          <w:bCs/>
          <w:sz w:val="28"/>
          <w:szCs w:val="28"/>
        </w:rPr>
      </w:r>
      <w:r w:rsidRPr="003D14F1">
        <w:rPr>
          <w:rFonts w:ascii="Times New Roman" w:hAnsi="Times New Roman"/>
          <w:bCs/>
          <w:sz w:val="28"/>
          <w:szCs w:val="28"/>
        </w:rPr>
        <w:fldChar w:fldCharType="separate"/>
      </w:r>
      <w:r w:rsidRPr="003D14F1">
        <w:rPr>
          <w:rFonts w:ascii="Times New Roman" w:hAnsi="Times New Roman"/>
          <w:bCs/>
          <w:sz w:val="28"/>
          <w:szCs w:val="28"/>
        </w:rPr>
        <w:t>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Pr="003D14F1">
        <w:rPr>
          <w:rFonts w:ascii="Times New Roman" w:hAnsi="Times New Roman"/>
          <w:bCs/>
          <w:sz w:val="28"/>
          <w:szCs w:val="28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>,</w:t>
      </w:r>
      <w:r w:rsidRPr="003D14F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D425E" w:rsidRPr="003D14F1" w:rsidRDefault="00CD425E" w:rsidP="005F5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en-US"/>
        </w:rPr>
      </w:pPr>
    </w:p>
    <w:p w:rsidR="00CD425E" w:rsidRPr="003D14F1" w:rsidRDefault="00CD425E" w:rsidP="008333C5">
      <w:pPr>
        <w:pStyle w:val="HEADERTEXT"/>
        <w:jc w:val="both"/>
        <w:outlineLvl w:val="2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       </w:t>
      </w:r>
      <w:r w:rsidRPr="008333C5">
        <w:rPr>
          <w:rFonts w:ascii="Times New Roman" w:hAnsi="Times New Roman"/>
          <w:color w:val="auto"/>
          <w:sz w:val="28"/>
          <w:szCs w:val="28"/>
          <w:lang w:eastAsia="en-US"/>
        </w:rPr>
        <w:t>1.2.</w:t>
      </w:r>
      <w:r w:rsidRPr="008333C5">
        <w:rPr>
          <w:rFonts w:ascii="Times New Roman" w:hAnsi="Times New Roman"/>
          <w:color w:val="auto"/>
          <w:sz w:val="28"/>
          <w:szCs w:val="28"/>
          <w:lang w:eastAsia="en-US"/>
        </w:rPr>
        <w:tab/>
        <w:t xml:space="preserve">В пункте 7 раздела </w:t>
      </w:r>
      <w:r w:rsidRPr="008333C5">
        <w:rPr>
          <w:rFonts w:ascii="Times New Roman" w:hAnsi="Times New Roman"/>
          <w:color w:val="auto"/>
          <w:sz w:val="28"/>
          <w:szCs w:val="28"/>
          <w:lang w:val="en-US" w:eastAsia="en-US"/>
        </w:rPr>
        <w:t>II</w:t>
      </w:r>
      <w:r w:rsidRPr="008333C5">
        <w:rPr>
          <w:rFonts w:ascii="Times New Roman" w:hAnsi="Times New Roman"/>
          <w:color w:val="auto"/>
          <w:sz w:val="28"/>
          <w:szCs w:val="28"/>
          <w:lang w:eastAsia="en-US"/>
        </w:rPr>
        <w:t xml:space="preserve"> приложения 1 к постановлению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D14F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сельского поселения Кедровый слова «постановлением 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заменить словами «постановлением Главного государственного санитарного врача Российской Федерации </w:t>
      </w:r>
      <w:r w:rsidRPr="003D14F1">
        <w:rPr>
          <w:rFonts w:ascii="Times New Roman" w:hAnsi="Times New Roman" w:cs="Times New Roman"/>
          <w:bCs/>
          <w:color w:val="auto"/>
          <w:sz w:val="28"/>
          <w:szCs w:val="28"/>
        </w:rPr>
        <w:t>от 28 января 2021 года N 3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Pr="003D14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</w:t>
      </w:r>
      <w:r w:rsidRPr="003D14F1">
        <w:rPr>
          <w:rFonts w:ascii="Times New Roman" w:hAnsi="Times New Roman" w:cs="Times New Roman"/>
          <w:bCs/>
          <w:color w:val="auto"/>
          <w:sz w:val="28"/>
          <w:szCs w:val="28"/>
        </w:rPr>
        <w:fldChar w:fldCharType="begin"/>
      </w:r>
      <w:r w:rsidRPr="003D14F1">
        <w:rPr>
          <w:rFonts w:ascii="Times New Roman" w:hAnsi="Times New Roman" w:cs="Times New Roman"/>
          <w:bCs/>
          <w:color w:val="auto"/>
          <w:sz w:val="28"/>
          <w:szCs w:val="28"/>
        </w:rPr>
        <w:instrText xml:space="preserve"> HYPERLINK "kodeks://link/d?nd=573536177&amp;point=mark=000000000000000000000000000000000000000000000000007DI0K8"\o"’’Об утверждении санитарных правил и норм СанПиН 2.1.3684-21 ’’Санитарно-эпидемиологические ...’’</w:instrText>
      </w:r>
    </w:p>
    <w:p w:rsidR="00CD425E" w:rsidRPr="003D14F1" w:rsidRDefault="00CD425E" w:rsidP="008333C5">
      <w:pPr>
        <w:pStyle w:val="HEADERTEXT"/>
        <w:jc w:val="both"/>
        <w:outlineLvl w:val="2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D14F1">
        <w:rPr>
          <w:rFonts w:ascii="Times New Roman" w:hAnsi="Times New Roman" w:cs="Times New Roman"/>
          <w:bCs/>
          <w:color w:val="auto"/>
          <w:sz w:val="28"/>
          <w:szCs w:val="28"/>
        </w:rPr>
        <w:instrText>Постановление Главного государственного санитарного врача РФ от 28.01.2021 N ...</w:instrText>
      </w:r>
    </w:p>
    <w:p w:rsidR="00CD425E" w:rsidRDefault="00CD425E" w:rsidP="008333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D14F1">
        <w:rPr>
          <w:rFonts w:ascii="Times New Roman" w:hAnsi="Times New Roman"/>
          <w:bCs/>
          <w:sz w:val="28"/>
          <w:szCs w:val="28"/>
        </w:rPr>
        <w:instrText>Статус: действующая редакция (действ. с 18.02.2022)"</w:instrText>
      </w:r>
      <w:r w:rsidRPr="002D0CE3">
        <w:rPr>
          <w:rFonts w:ascii="Times New Roman" w:hAnsi="Times New Roman"/>
          <w:bCs/>
          <w:sz w:val="28"/>
          <w:szCs w:val="28"/>
        </w:rPr>
      </w:r>
      <w:r w:rsidRPr="003D14F1">
        <w:rPr>
          <w:rFonts w:ascii="Times New Roman" w:hAnsi="Times New Roman"/>
          <w:bCs/>
          <w:sz w:val="28"/>
          <w:szCs w:val="28"/>
        </w:rPr>
        <w:fldChar w:fldCharType="separate"/>
      </w:r>
      <w:r w:rsidRPr="003D14F1">
        <w:rPr>
          <w:rFonts w:ascii="Times New Roman" w:hAnsi="Times New Roman"/>
          <w:bCs/>
          <w:sz w:val="28"/>
          <w:szCs w:val="28"/>
        </w:rPr>
        <w:t>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Pr="003D14F1">
        <w:rPr>
          <w:rFonts w:ascii="Times New Roman" w:hAnsi="Times New Roman"/>
          <w:bCs/>
          <w:sz w:val="28"/>
          <w:szCs w:val="28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>.</w:t>
      </w:r>
      <w:r w:rsidRPr="003D14F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D425E" w:rsidRPr="003D14F1" w:rsidRDefault="00CD425E" w:rsidP="008333C5">
      <w:pPr>
        <w:pStyle w:val="HEADERTEXT"/>
        <w:jc w:val="both"/>
        <w:outlineLvl w:val="2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 </w:t>
      </w:r>
      <w:r w:rsidRPr="003D14F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Абзаце первом </w:t>
      </w:r>
      <w:r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  <w:r w:rsidRPr="003D14F1">
        <w:rPr>
          <w:rFonts w:ascii="Times New Roman" w:hAnsi="Times New Roman" w:cs="Times New Roman"/>
          <w:color w:val="auto"/>
          <w:sz w:val="28"/>
          <w:szCs w:val="28"/>
        </w:rPr>
        <w:t xml:space="preserve"> к постановлению администрации сельского поселения Кедровый слова «постановлением 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заменить словами «постановлением Главного государственного санитарного врача Российской Федерации </w:t>
      </w:r>
      <w:r w:rsidRPr="003D14F1">
        <w:rPr>
          <w:rFonts w:ascii="Times New Roman" w:hAnsi="Times New Roman" w:cs="Times New Roman"/>
          <w:bCs/>
          <w:color w:val="auto"/>
          <w:sz w:val="28"/>
          <w:szCs w:val="28"/>
        </w:rPr>
        <w:t>от 28 января 2021 года N 3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Pr="003D14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</w:t>
      </w:r>
      <w:r w:rsidRPr="003D14F1">
        <w:rPr>
          <w:rFonts w:ascii="Times New Roman" w:hAnsi="Times New Roman" w:cs="Times New Roman"/>
          <w:bCs/>
          <w:color w:val="auto"/>
          <w:sz w:val="28"/>
          <w:szCs w:val="28"/>
        </w:rPr>
        <w:fldChar w:fldCharType="begin"/>
      </w:r>
      <w:r w:rsidRPr="003D14F1">
        <w:rPr>
          <w:rFonts w:ascii="Times New Roman" w:hAnsi="Times New Roman" w:cs="Times New Roman"/>
          <w:bCs/>
          <w:color w:val="auto"/>
          <w:sz w:val="28"/>
          <w:szCs w:val="28"/>
        </w:rPr>
        <w:instrText xml:space="preserve"> HYPERLINK "kodeks://link/d?nd=573536177&amp;point=mark=000000000000000000000000000000000000000000000000007DI0K8"\o"’’Об утверждении санитарных правил и норм СанПиН 2.1.3684-21 ’’Санитарно-эпидемиологические ...’’</w:instrText>
      </w:r>
    </w:p>
    <w:p w:rsidR="00CD425E" w:rsidRPr="003D14F1" w:rsidRDefault="00CD425E" w:rsidP="008333C5">
      <w:pPr>
        <w:pStyle w:val="HEADERTEXT"/>
        <w:jc w:val="both"/>
        <w:outlineLvl w:val="2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D14F1">
        <w:rPr>
          <w:rFonts w:ascii="Times New Roman" w:hAnsi="Times New Roman" w:cs="Times New Roman"/>
          <w:bCs/>
          <w:color w:val="auto"/>
          <w:sz w:val="28"/>
          <w:szCs w:val="28"/>
        </w:rPr>
        <w:instrText>Постановление Главного государственного санитарного врача РФ от 28.01.2021 N ...</w:instrText>
      </w:r>
    </w:p>
    <w:p w:rsidR="00CD425E" w:rsidRPr="003D14F1" w:rsidRDefault="00CD425E" w:rsidP="008333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D14F1">
        <w:rPr>
          <w:rFonts w:ascii="Times New Roman" w:hAnsi="Times New Roman"/>
          <w:bCs/>
          <w:sz w:val="28"/>
          <w:szCs w:val="28"/>
        </w:rPr>
        <w:instrText>Статус: действующая редакция (действ. с 18.02.2022)"</w:instrText>
      </w:r>
      <w:r w:rsidRPr="002D0CE3">
        <w:rPr>
          <w:rFonts w:ascii="Times New Roman" w:hAnsi="Times New Roman"/>
          <w:bCs/>
          <w:sz w:val="28"/>
          <w:szCs w:val="28"/>
        </w:rPr>
      </w:r>
      <w:r w:rsidRPr="003D14F1">
        <w:rPr>
          <w:rFonts w:ascii="Times New Roman" w:hAnsi="Times New Roman"/>
          <w:bCs/>
          <w:sz w:val="28"/>
          <w:szCs w:val="28"/>
        </w:rPr>
        <w:fldChar w:fldCharType="separate"/>
      </w:r>
      <w:r w:rsidRPr="003D14F1">
        <w:rPr>
          <w:rFonts w:ascii="Times New Roman" w:hAnsi="Times New Roman"/>
          <w:bCs/>
          <w:sz w:val="28"/>
          <w:szCs w:val="28"/>
        </w:rPr>
        <w:t>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Pr="003D14F1">
        <w:rPr>
          <w:rFonts w:ascii="Times New Roman" w:hAnsi="Times New Roman"/>
          <w:bCs/>
          <w:sz w:val="28"/>
          <w:szCs w:val="28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>,</w:t>
      </w:r>
      <w:r w:rsidRPr="003D14F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D425E" w:rsidRPr="008333C5" w:rsidRDefault="00CD425E" w:rsidP="008333C5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bCs/>
          <w:i/>
          <w:sz w:val="20"/>
          <w:szCs w:val="20"/>
          <w:lang w:eastAsia="en-US"/>
        </w:rPr>
      </w:pPr>
    </w:p>
    <w:p w:rsidR="00CD425E" w:rsidRPr="005F5D47" w:rsidRDefault="00CD425E" w:rsidP="005F5D4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D47">
        <w:rPr>
          <w:rFonts w:ascii="Times New Roman" w:hAnsi="Times New Roman"/>
          <w:sz w:val="28"/>
          <w:szCs w:val="28"/>
        </w:rPr>
        <w:t xml:space="preserve">          2.</w:t>
      </w:r>
      <w:r w:rsidRPr="005F5D47">
        <w:rPr>
          <w:rFonts w:ascii="Times New Roman" w:hAnsi="Times New Roman"/>
          <w:sz w:val="28"/>
          <w:szCs w:val="28"/>
        </w:rPr>
        <w:tab/>
        <w:t xml:space="preserve">Обнародовать настоящее постановление на официальном информационном стенде сельского поселения </w:t>
      </w:r>
      <w:r w:rsidRPr="005F5D47">
        <w:rPr>
          <w:rFonts w:ascii="Times New Roman" w:hAnsi="Times New Roman"/>
          <w:sz w:val="28"/>
          <w:szCs w:val="28"/>
          <w:lang w:eastAsia="en-US"/>
        </w:rPr>
        <w:t>Кедровый</w:t>
      </w:r>
      <w:r w:rsidRPr="005F5D47">
        <w:rPr>
          <w:rFonts w:ascii="Times New Roman" w:hAnsi="Times New Roman"/>
          <w:sz w:val="28"/>
          <w:szCs w:val="28"/>
        </w:rPr>
        <w:t xml:space="preserve">, а также разместить на официальном сайте Ханты-Мансийского района.  </w:t>
      </w:r>
    </w:p>
    <w:p w:rsidR="00CD425E" w:rsidRPr="005F5D47" w:rsidRDefault="00CD425E" w:rsidP="005F5D47">
      <w:pPr>
        <w:widowControl w:val="0"/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F5D47">
        <w:rPr>
          <w:rFonts w:ascii="Times New Roman" w:hAnsi="Times New Roman"/>
          <w:i/>
          <w:sz w:val="28"/>
          <w:szCs w:val="28"/>
        </w:rPr>
        <w:t xml:space="preserve">           </w:t>
      </w:r>
      <w:r w:rsidRPr="005F5D47">
        <w:rPr>
          <w:rFonts w:ascii="Times New Roman" w:hAnsi="Times New Roman"/>
          <w:sz w:val="28"/>
          <w:szCs w:val="28"/>
        </w:rPr>
        <w:t xml:space="preserve">3. </w:t>
      </w:r>
      <w:r w:rsidRPr="005F5D47">
        <w:rPr>
          <w:rFonts w:ascii="Times New Roman" w:hAnsi="Times New Roman"/>
          <w:sz w:val="28"/>
          <w:szCs w:val="28"/>
          <w:lang w:eastAsia="en-US"/>
        </w:rPr>
        <w:t xml:space="preserve">Настоящее </w:t>
      </w:r>
      <w:r w:rsidRPr="005F5D47">
        <w:rPr>
          <w:rFonts w:ascii="Times New Roman" w:hAnsi="Times New Roman"/>
          <w:sz w:val="28"/>
          <w:szCs w:val="28"/>
        </w:rPr>
        <w:t>постановление вступает в силу с момента его обнародования.</w:t>
      </w:r>
    </w:p>
    <w:p w:rsidR="00CD425E" w:rsidRPr="00D725BC" w:rsidRDefault="00CD425E" w:rsidP="00704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CD425E" w:rsidRDefault="00CD425E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</w:p>
    <w:p w:rsidR="00CD425E" w:rsidRDefault="00CD425E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en-US"/>
        </w:rPr>
      </w:pPr>
    </w:p>
    <w:p w:rsidR="00CD425E" w:rsidRDefault="00CD425E" w:rsidP="005F5D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И.о. главы</w:t>
      </w:r>
    </w:p>
    <w:p w:rsidR="00CD425E" w:rsidRPr="005F5D47" w:rsidRDefault="00CD425E" w:rsidP="005F5D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сельского поселения Кедровый                                 П.П. Ведерникова</w:t>
      </w:r>
    </w:p>
    <w:p w:rsidR="00CD425E" w:rsidRDefault="00CD425E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en-US"/>
        </w:rPr>
      </w:pPr>
    </w:p>
    <w:p w:rsidR="00CD425E" w:rsidRDefault="00CD425E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en-US"/>
        </w:rPr>
      </w:pPr>
    </w:p>
    <w:p w:rsidR="00CD425E" w:rsidRDefault="00CD425E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en-US"/>
        </w:rPr>
      </w:pPr>
    </w:p>
    <w:p w:rsidR="00CD425E" w:rsidRDefault="00CD425E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en-US"/>
        </w:rPr>
      </w:pPr>
    </w:p>
    <w:p w:rsidR="00CD425E" w:rsidRDefault="00CD425E" w:rsidP="008333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sz w:val="28"/>
          <w:szCs w:val="28"/>
          <w:lang w:eastAsia="en-US"/>
        </w:rPr>
      </w:pPr>
    </w:p>
    <w:sectPr w:rsidR="00CD425E" w:rsidSect="00E756A1">
      <w:headerReference w:type="default" r:id="rId7"/>
      <w:pgSz w:w="11906" w:h="16838"/>
      <w:pgMar w:top="899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25E" w:rsidRDefault="00CD425E" w:rsidP="00450622">
      <w:pPr>
        <w:spacing w:after="0" w:line="240" w:lineRule="auto"/>
      </w:pPr>
      <w:r>
        <w:separator/>
      </w:r>
    </w:p>
  </w:endnote>
  <w:endnote w:type="continuationSeparator" w:id="0">
    <w:p w:rsidR="00CD425E" w:rsidRDefault="00CD425E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25E" w:rsidRDefault="00CD425E" w:rsidP="00450622">
      <w:pPr>
        <w:spacing w:after="0" w:line="240" w:lineRule="auto"/>
      </w:pPr>
      <w:r>
        <w:separator/>
      </w:r>
    </w:p>
  </w:footnote>
  <w:footnote w:type="continuationSeparator" w:id="0">
    <w:p w:rsidR="00CD425E" w:rsidRDefault="00CD425E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5E" w:rsidRDefault="00CD425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D425E" w:rsidRDefault="00CD42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5F4CBD"/>
    <w:multiLevelType w:val="hybridMultilevel"/>
    <w:tmpl w:val="6C067C5A"/>
    <w:lvl w:ilvl="0" w:tplc="FC4A63C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1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7"/>
  </w:num>
  <w:num w:numId="5">
    <w:abstractNumId w:val="2"/>
  </w:num>
  <w:num w:numId="6">
    <w:abstractNumId w:val="12"/>
  </w:num>
  <w:num w:numId="7">
    <w:abstractNumId w:val="13"/>
  </w:num>
  <w:num w:numId="8">
    <w:abstractNumId w:val="15"/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  <w:num w:numId="13">
    <w:abstractNumId w:val="10"/>
  </w:num>
  <w:num w:numId="14">
    <w:abstractNumId w:val="3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E7B"/>
    <w:rsid w:val="00000DBC"/>
    <w:rsid w:val="0001142F"/>
    <w:rsid w:val="00012A63"/>
    <w:rsid w:val="000270A4"/>
    <w:rsid w:val="0002777B"/>
    <w:rsid w:val="00027917"/>
    <w:rsid w:val="00031140"/>
    <w:rsid w:val="00031FD8"/>
    <w:rsid w:val="00032B9D"/>
    <w:rsid w:val="00035847"/>
    <w:rsid w:val="00042EB5"/>
    <w:rsid w:val="0004488C"/>
    <w:rsid w:val="0004507C"/>
    <w:rsid w:val="00045097"/>
    <w:rsid w:val="000507EB"/>
    <w:rsid w:val="00056B64"/>
    <w:rsid w:val="00063F79"/>
    <w:rsid w:val="00071DE7"/>
    <w:rsid w:val="00077D62"/>
    <w:rsid w:val="00077E68"/>
    <w:rsid w:val="00085AA3"/>
    <w:rsid w:val="00086598"/>
    <w:rsid w:val="000869DF"/>
    <w:rsid w:val="00090F20"/>
    <w:rsid w:val="000A1684"/>
    <w:rsid w:val="000A1E3E"/>
    <w:rsid w:val="000A3CF6"/>
    <w:rsid w:val="000B250D"/>
    <w:rsid w:val="000B4EA2"/>
    <w:rsid w:val="000B570E"/>
    <w:rsid w:val="000C1728"/>
    <w:rsid w:val="000C61F2"/>
    <w:rsid w:val="000C7D34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364C0"/>
    <w:rsid w:val="00140E36"/>
    <w:rsid w:val="00145213"/>
    <w:rsid w:val="00145493"/>
    <w:rsid w:val="00146534"/>
    <w:rsid w:val="00146E9A"/>
    <w:rsid w:val="00146F98"/>
    <w:rsid w:val="00151ABD"/>
    <w:rsid w:val="00153308"/>
    <w:rsid w:val="00154CB0"/>
    <w:rsid w:val="00157900"/>
    <w:rsid w:val="00163D75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D188C"/>
    <w:rsid w:val="001D224E"/>
    <w:rsid w:val="001D6500"/>
    <w:rsid w:val="001E5E79"/>
    <w:rsid w:val="001F0BFB"/>
    <w:rsid w:val="001F15C4"/>
    <w:rsid w:val="001F3D8C"/>
    <w:rsid w:val="001F5D20"/>
    <w:rsid w:val="002001FB"/>
    <w:rsid w:val="002045C6"/>
    <w:rsid w:val="0021215C"/>
    <w:rsid w:val="0021237C"/>
    <w:rsid w:val="002133EE"/>
    <w:rsid w:val="002135B5"/>
    <w:rsid w:val="00214382"/>
    <w:rsid w:val="00216F5F"/>
    <w:rsid w:val="00217561"/>
    <w:rsid w:val="00226B20"/>
    <w:rsid w:val="00227F2B"/>
    <w:rsid w:val="00230108"/>
    <w:rsid w:val="00236BA4"/>
    <w:rsid w:val="002400E8"/>
    <w:rsid w:val="00240322"/>
    <w:rsid w:val="00244985"/>
    <w:rsid w:val="00245872"/>
    <w:rsid w:val="002543E2"/>
    <w:rsid w:val="002552CA"/>
    <w:rsid w:val="002561A0"/>
    <w:rsid w:val="00257A4D"/>
    <w:rsid w:val="00265B07"/>
    <w:rsid w:val="00265B8C"/>
    <w:rsid w:val="00267996"/>
    <w:rsid w:val="0027506F"/>
    <w:rsid w:val="00275D07"/>
    <w:rsid w:val="00280A73"/>
    <w:rsid w:val="00280EDB"/>
    <w:rsid w:val="002819A9"/>
    <w:rsid w:val="00283658"/>
    <w:rsid w:val="0028602C"/>
    <w:rsid w:val="002860EE"/>
    <w:rsid w:val="0028631E"/>
    <w:rsid w:val="00287869"/>
    <w:rsid w:val="002A12A4"/>
    <w:rsid w:val="002A198C"/>
    <w:rsid w:val="002B06E7"/>
    <w:rsid w:val="002B196F"/>
    <w:rsid w:val="002C4564"/>
    <w:rsid w:val="002C4C1B"/>
    <w:rsid w:val="002D0CE3"/>
    <w:rsid w:val="002D6D10"/>
    <w:rsid w:val="002E2F30"/>
    <w:rsid w:val="002E3CD4"/>
    <w:rsid w:val="002E4C25"/>
    <w:rsid w:val="002E6EC1"/>
    <w:rsid w:val="0030748A"/>
    <w:rsid w:val="00313A2D"/>
    <w:rsid w:val="00316A89"/>
    <w:rsid w:val="0032166A"/>
    <w:rsid w:val="003231EB"/>
    <w:rsid w:val="003234D2"/>
    <w:rsid w:val="00323B81"/>
    <w:rsid w:val="00323CCF"/>
    <w:rsid w:val="00323FFA"/>
    <w:rsid w:val="00324E8B"/>
    <w:rsid w:val="003259FE"/>
    <w:rsid w:val="003272B0"/>
    <w:rsid w:val="003331EA"/>
    <w:rsid w:val="003344D0"/>
    <w:rsid w:val="0033616C"/>
    <w:rsid w:val="003372D3"/>
    <w:rsid w:val="00337A03"/>
    <w:rsid w:val="003408CC"/>
    <w:rsid w:val="00342FD7"/>
    <w:rsid w:val="00343624"/>
    <w:rsid w:val="00352C9F"/>
    <w:rsid w:val="00353421"/>
    <w:rsid w:val="00353905"/>
    <w:rsid w:val="00357365"/>
    <w:rsid w:val="00362FA9"/>
    <w:rsid w:val="00363830"/>
    <w:rsid w:val="00363928"/>
    <w:rsid w:val="003656A0"/>
    <w:rsid w:val="00370716"/>
    <w:rsid w:val="00370B64"/>
    <w:rsid w:val="003728D8"/>
    <w:rsid w:val="003736B9"/>
    <w:rsid w:val="003743F6"/>
    <w:rsid w:val="00393B4E"/>
    <w:rsid w:val="0039424E"/>
    <w:rsid w:val="003950E5"/>
    <w:rsid w:val="003A275E"/>
    <w:rsid w:val="003A6A5A"/>
    <w:rsid w:val="003B09A2"/>
    <w:rsid w:val="003B133E"/>
    <w:rsid w:val="003B23BF"/>
    <w:rsid w:val="003B3205"/>
    <w:rsid w:val="003B40A2"/>
    <w:rsid w:val="003B62F9"/>
    <w:rsid w:val="003C2C51"/>
    <w:rsid w:val="003D0D37"/>
    <w:rsid w:val="003D14F1"/>
    <w:rsid w:val="003D15E6"/>
    <w:rsid w:val="003D3651"/>
    <w:rsid w:val="003E0DE9"/>
    <w:rsid w:val="003E1651"/>
    <w:rsid w:val="003E19E0"/>
    <w:rsid w:val="003E24DD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2192B"/>
    <w:rsid w:val="004244C1"/>
    <w:rsid w:val="004362F3"/>
    <w:rsid w:val="00437168"/>
    <w:rsid w:val="0043744E"/>
    <w:rsid w:val="004419BF"/>
    <w:rsid w:val="00450622"/>
    <w:rsid w:val="004510FF"/>
    <w:rsid w:val="004548CD"/>
    <w:rsid w:val="004574C8"/>
    <w:rsid w:val="004619E9"/>
    <w:rsid w:val="004619F3"/>
    <w:rsid w:val="004706CC"/>
    <w:rsid w:val="004719A0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B25C3"/>
    <w:rsid w:val="004B306A"/>
    <w:rsid w:val="004B6EA1"/>
    <w:rsid w:val="004B7593"/>
    <w:rsid w:val="004C0745"/>
    <w:rsid w:val="004C2E0D"/>
    <w:rsid w:val="004C417D"/>
    <w:rsid w:val="004C6C9D"/>
    <w:rsid w:val="004D20C7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8AD"/>
    <w:rsid w:val="00516F41"/>
    <w:rsid w:val="00526C37"/>
    <w:rsid w:val="0053110D"/>
    <w:rsid w:val="00541072"/>
    <w:rsid w:val="005439FD"/>
    <w:rsid w:val="005471D1"/>
    <w:rsid w:val="0055015E"/>
    <w:rsid w:val="0055063B"/>
    <w:rsid w:val="00551FFF"/>
    <w:rsid w:val="0055288D"/>
    <w:rsid w:val="00553FC8"/>
    <w:rsid w:val="00555AEF"/>
    <w:rsid w:val="00556A9B"/>
    <w:rsid w:val="00556E07"/>
    <w:rsid w:val="005601E6"/>
    <w:rsid w:val="0056044D"/>
    <w:rsid w:val="005663DE"/>
    <w:rsid w:val="0056714B"/>
    <w:rsid w:val="00576025"/>
    <w:rsid w:val="00576341"/>
    <w:rsid w:val="00580703"/>
    <w:rsid w:val="00580CCC"/>
    <w:rsid w:val="00581E74"/>
    <w:rsid w:val="00582892"/>
    <w:rsid w:val="00584412"/>
    <w:rsid w:val="0058455A"/>
    <w:rsid w:val="00586E2F"/>
    <w:rsid w:val="00594BFB"/>
    <w:rsid w:val="005A641F"/>
    <w:rsid w:val="005A6440"/>
    <w:rsid w:val="005B143D"/>
    <w:rsid w:val="005B2D62"/>
    <w:rsid w:val="005B3063"/>
    <w:rsid w:val="005C1F92"/>
    <w:rsid w:val="005C46B9"/>
    <w:rsid w:val="005D1576"/>
    <w:rsid w:val="005D1B2F"/>
    <w:rsid w:val="005D238A"/>
    <w:rsid w:val="005E13A1"/>
    <w:rsid w:val="005E57B0"/>
    <w:rsid w:val="005F207E"/>
    <w:rsid w:val="005F32CD"/>
    <w:rsid w:val="005F3F43"/>
    <w:rsid w:val="005F4781"/>
    <w:rsid w:val="005F5D47"/>
    <w:rsid w:val="005F7D96"/>
    <w:rsid w:val="00601296"/>
    <w:rsid w:val="00602D80"/>
    <w:rsid w:val="0060522E"/>
    <w:rsid w:val="006068DD"/>
    <w:rsid w:val="00611128"/>
    <w:rsid w:val="00611713"/>
    <w:rsid w:val="00611B9D"/>
    <w:rsid w:val="0061219D"/>
    <w:rsid w:val="00613EC0"/>
    <w:rsid w:val="0061406F"/>
    <w:rsid w:val="00616584"/>
    <w:rsid w:val="00620780"/>
    <w:rsid w:val="0062454E"/>
    <w:rsid w:val="006253C5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5909"/>
    <w:rsid w:val="006A6134"/>
    <w:rsid w:val="006B0946"/>
    <w:rsid w:val="006B1309"/>
    <w:rsid w:val="006B5DFB"/>
    <w:rsid w:val="006B614C"/>
    <w:rsid w:val="006B6E54"/>
    <w:rsid w:val="006B6E75"/>
    <w:rsid w:val="006D4A11"/>
    <w:rsid w:val="006D68A5"/>
    <w:rsid w:val="006E31D1"/>
    <w:rsid w:val="006E4774"/>
    <w:rsid w:val="006E72BB"/>
    <w:rsid w:val="006F2DFC"/>
    <w:rsid w:val="006F3854"/>
    <w:rsid w:val="006F4463"/>
    <w:rsid w:val="006F4AFF"/>
    <w:rsid w:val="006F650E"/>
    <w:rsid w:val="006F7B10"/>
    <w:rsid w:val="00700DC3"/>
    <w:rsid w:val="0070218A"/>
    <w:rsid w:val="00702B69"/>
    <w:rsid w:val="00704FF3"/>
    <w:rsid w:val="007055A9"/>
    <w:rsid w:val="00706061"/>
    <w:rsid w:val="00710546"/>
    <w:rsid w:val="00721ED7"/>
    <w:rsid w:val="00724815"/>
    <w:rsid w:val="00724E37"/>
    <w:rsid w:val="007263BD"/>
    <w:rsid w:val="0072776B"/>
    <w:rsid w:val="00734C49"/>
    <w:rsid w:val="00737707"/>
    <w:rsid w:val="0073778F"/>
    <w:rsid w:val="007428C2"/>
    <w:rsid w:val="00743AE9"/>
    <w:rsid w:val="00744B78"/>
    <w:rsid w:val="00745EE8"/>
    <w:rsid w:val="00746345"/>
    <w:rsid w:val="00747AF9"/>
    <w:rsid w:val="00750F53"/>
    <w:rsid w:val="00764807"/>
    <w:rsid w:val="00766317"/>
    <w:rsid w:val="0077349C"/>
    <w:rsid w:val="0078184C"/>
    <w:rsid w:val="00784157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3AB3"/>
    <w:rsid w:val="007B4ED7"/>
    <w:rsid w:val="007B572A"/>
    <w:rsid w:val="007B7B90"/>
    <w:rsid w:val="007C0B41"/>
    <w:rsid w:val="007C0DA7"/>
    <w:rsid w:val="007C3904"/>
    <w:rsid w:val="007D6C91"/>
    <w:rsid w:val="007E3BBC"/>
    <w:rsid w:val="007F0353"/>
    <w:rsid w:val="007F093B"/>
    <w:rsid w:val="007F2761"/>
    <w:rsid w:val="007F2E2D"/>
    <w:rsid w:val="007F558C"/>
    <w:rsid w:val="00801AD2"/>
    <w:rsid w:val="00803993"/>
    <w:rsid w:val="0080635B"/>
    <w:rsid w:val="00810F75"/>
    <w:rsid w:val="0081276E"/>
    <w:rsid w:val="00817EC7"/>
    <w:rsid w:val="008333C5"/>
    <w:rsid w:val="008361E6"/>
    <w:rsid w:val="00843786"/>
    <w:rsid w:val="00850DC7"/>
    <w:rsid w:val="008539E6"/>
    <w:rsid w:val="00854080"/>
    <w:rsid w:val="00855051"/>
    <w:rsid w:val="00855CB4"/>
    <w:rsid w:val="00855F23"/>
    <w:rsid w:val="00857575"/>
    <w:rsid w:val="00863BE0"/>
    <w:rsid w:val="008711CD"/>
    <w:rsid w:val="00874867"/>
    <w:rsid w:val="00876FC7"/>
    <w:rsid w:val="00884859"/>
    <w:rsid w:val="00886A69"/>
    <w:rsid w:val="00896595"/>
    <w:rsid w:val="00896DCC"/>
    <w:rsid w:val="00896F88"/>
    <w:rsid w:val="008A2A71"/>
    <w:rsid w:val="008A715F"/>
    <w:rsid w:val="008A7C06"/>
    <w:rsid w:val="008B162D"/>
    <w:rsid w:val="008B2331"/>
    <w:rsid w:val="008B2505"/>
    <w:rsid w:val="008B37A6"/>
    <w:rsid w:val="008B3F9B"/>
    <w:rsid w:val="008B7153"/>
    <w:rsid w:val="008C2728"/>
    <w:rsid w:val="008C30D2"/>
    <w:rsid w:val="008C3B9A"/>
    <w:rsid w:val="008C6EFA"/>
    <w:rsid w:val="008D7634"/>
    <w:rsid w:val="008D799B"/>
    <w:rsid w:val="008E5BF8"/>
    <w:rsid w:val="008F5B65"/>
    <w:rsid w:val="008F6987"/>
    <w:rsid w:val="00901DED"/>
    <w:rsid w:val="009040A9"/>
    <w:rsid w:val="0090449B"/>
    <w:rsid w:val="009073C5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584C"/>
    <w:rsid w:val="00946EE8"/>
    <w:rsid w:val="00954D42"/>
    <w:rsid w:val="00961D4C"/>
    <w:rsid w:val="00962E6F"/>
    <w:rsid w:val="00966788"/>
    <w:rsid w:val="00974D15"/>
    <w:rsid w:val="00976033"/>
    <w:rsid w:val="009805EB"/>
    <w:rsid w:val="00984FCC"/>
    <w:rsid w:val="00985460"/>
    <w:rsid w:val="00991975"/>
    <w:rsid w:val="00992885"/>
    <w:rsid w:val="00995D39"/>
    <w:rsid w:val="00996BAC"/>
    <w:rsid w:val="009970AD"/>
    <w:rsid w:val="00997AC2"/>
    <w:rsid w:val="009A1E25"/>
    <w:rsid w:val="009A263D"/>
    <w:rsid w:val="009A406F"/>
    <w:rsid w:val="009A5CED"/>
    <w:rsid w:val="009B0AE2"/>
    <w:rsid w:val="009B37B7"/>
    <w:rsid w:val="009B4605"/>
    <w:rsid w:val="009B54EE"/>
    <w:rsid w:val="009B614B"/>
    <w:rsid w:val="009B7C1E"/>
    <w:rsid w:val="009C49F1"/>
    <w:rsid w:val="009D1509"/>
    <w:rsid w:val="009E0653"/>
    <w:rsid w:val="009E3639"/>
    <w:rsid w:val="009E4582"/>
    <w:rsid w:val="009E6D42"/>
    <w:rsid w:val="009F0033"/>
    <w:rsid w:val="009F1C2A"/>
    <w:rsid w:val="009F20BB"/>
    <w:rsid w:val="00A022C4"/>
    <w:rsid w:val="00A10A89"/>
    <w:rsid w:val="00A17DE9"/>
    <w:rsid w:val="00A20F4D"/>
    <w:rsid w:val="00A24CD0"/>
    <w:rsid w:val="00A256F2"/>
    <w:rsid w:val="00A30522"/>
    <w:rsid w:val="00A32800"/>
    <w:rsid w:val="00A33F74"/>
    <w:rsid w:val="00A35813"/>
    <w:rsid w:val="00A457B9"/>
    <w:rsid w:val="00A4663F"/>
    <w:rsid w:val="00A51478"/>
    <w:rsid w:val="00A55E03"/>
    <w:rsid w:val="00A5784D"/>
    <w:rsid w:val="00A60674"/>
    <w:rsid w:val="00A6208F"/>
    <w:rsid w:val="00A63701"/>
    <w:rsid w:val="00A63A7A"/>
    <w:rsid w:val="00A75A49"/>
    <w:rsid w:val="00A77AFF"/>
    <w:rsid w:val="00A841EB"/>
    <w:rsid w:val="00A85302"/>
    <w:rsid w:val="00A94151"/>
    <w:rsid w:val="00A96021"/>
    <w:rsid w:val="00A9722A"/>
    <w:rsid w:val="00AB2B9E"/>
    <w:rsid w:val="00AB539C"/>
    <w:rsid w:val="00AB59C5"/>
    <w:rsid w:val="00AC0460"/>
    <w:rsid w:val="00AC3934"/>
    <w:rsid w:val="00AC5C02"/>
    <w:rsid w:val="00AC754D"/>
    <w:rsid w:val="00AC7F98"/>
    <w:rsid w:val="00AD3143"/>
    <w:rsid w:val="00AD316B"/>
    <w:rsid w:val="00AD729D"/>
    <w:rsid w:val="00AD77FA"/>
    <w:rsid w:val="00AE7B2C"/>
    <w:rsid w:val="00AF2437"/>
    <w:rsid w:val="00AF27F6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0EDA"/>
    <w:rsid w:val="00B23163"/>
    <w:rsid w:val="00B2458F"/>
    <w:rsid w:val="00B266F2"/>
    <w:rsid w:val="00B314DB"/>
    <w:rsid w:val="00B32339"/>
    <w:rsid w:val="00B3411A"/>
    <w:rsid w:val="00B35509"/>
    <w:rsid w:val="00B427A8"/>
    <w:rsid w:val="00B47FD4"/>
    <w:rsid w:val="00B521CE"/>
    <w:rsid w:val="00B52DF4"/>
    <w:rsid w:val="00B52F94"/>
    <w:rsid w:val="00B54DAD"/>
    <w:rsid w:val="00B54F46"/>
    <w:rsid w:val="00B55AE9"/>
    <w:rsid w:val="00B57113"/>
    <w:rsid w:val="00B607CC"/>
    <w:rsid w:val="00B6246B"/>
    <w:rsid w:val="00B64837"/>
    <w:rsid w:val="00B66101"/>
    <w:rsid w:val="00B700F1"/>
    <w:rsid w:val="00B745A1"/>
    <w:rsid w:val="00B76B21"/>
    <w:rsid w:val="00B77DC9"/>
    <w:rsid w:val="00B80CC3"/>
    <w:rsid w:val="00B86B10"/>
    <w:rsid w:val="00B86DF4"/>
    <w:rsid w:val="00B86E2B"/>
    <w:rsid w:val="00B87EEA"/>
    <w:rsid w:val="00B93119"/>
    <w:rsid w:val="00B94E61"/>
    <w:rsid w:val="00BA0E12"/>
    <w:rsid w:val="00BA5E6B"/>
    <w:rsid w:val="00BA5FC9"/>
    <w:rsid w:val="00BA72B5"/>
    <w:rsid w:val="00BC094C"/>
    <w:rsid w:val="00BC0988"/>
    <w:rsid w:val="00BC1F0F"/>
    <w:rsid w:val="00BC5E54"/>
    <w:rsid w:val="00BD1613"/>
    <w:rsid w:val="00BE2A5B"/>
    <w:rsid w:val="00BE2E46"/>
    <w:rsid w:val="00BF0AAC"/>
    <w:rsid w:val="00BF2669"/>
    <w:rsid w:val="00BF5BB3"/>
    <w:rsid w:val="00C0114F"/>
    <w:rsid w:val="00C04432"/>
    <w:rsid w:val="00C064BB"/>
    <w:rsid w:val="00C06A42"/>
    <w:rsid w:val="00C070DF"/>
    <w:rsid w:val="00C07EAA"/>
    <w:rsid w:val="00C12ECE"/>
    <w:rsid w:val="00C1762B"/>
    <w:rsid w:val="00C301A9"/>
    <w:rsid w:val="00C3085B"/>
    <w:rsid w:val="00C46D8F"/>
    <w:rsid w:val="00C47C9F"/>
    <w:rsid w:val="00C55839"/>
    <w:rsid w:val="00C55E62"/>
    <w:rsid w:val="00C57450"/>
    <w:rsid w:val="00C60E1C"/>
    <w:rsid w:val="00C670FF"/>
    <w:rsid w:val="00C704C7"/>
    <w:rsid w:val="00C7344C"/>
    <w:rsid w:val="00C74DA2"/>
    <w:rsid w:val="00C75C77"/>
    <w:rsid w:val="00C77A76"/>
    <w:rsid w:val="00C835A0"/>
    <w:rsid w:val="00C92000"/>
    <w:rsid w:val="00C92EC9"/>
    <w:rsid w:val="00C934BE"/>
    <w:rsid w:val="00C94AC5"/>
    <w:rsid w:val="00C95585"/>
    <w:rsid w:val="00CA62A0"/>
    <w:rsid w:val="00CA6A64"/>
    <w:rsid w:val="00CA6CAB"/>
    <w:rsid w:val="00CB486A"/>
    <w:rsid w:val="00CC412C"/>
    <w:rsid w:val="00CD40FA"/>
    <w:rsid w:val="00CD425E"/>
    <w:rsid w:val="00CD4B0A"/>
    <w:rsid w:val="00CD506E"/>
    <w:rsid w:val="00CD759A"/>
    <w:rsid w:val="00CE3EE3"/>
    <w:rsid w:val="00CF0B4A"/>
    <w:rsid w:val="00CF5805"/>
    <w:rsid w:val="00D00A3B"/>
    <w:rsid w:val="00D028FE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2B3F"/>
    <w:rsid w:val="00DA3099"/>
    <w:rsid w:val="00DA4AEB"/>
    <w:rsid w:val="00DA4E67"/>
    <w:rsid w:val="00DB0415"/>
    <w:rsid w:val="00DB0DD0"/>
    <w:rsid w:val="00DB1C5A"/>
    <w:rsid w:val="00DB4F55"/>
    <w:rsid w:val="00DC0E3E"/>
    <w:rsid w:val="00DC54BB"/>
    <w:rsid w:val="00DD0F4F"/>
    <w:rsid w:val="00DD6E67"/>
    <w:rsid w:val="00DD723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36997"/>
    <w:rsid w:val="00E37ED4"/>
    <w:rsid w:val="00E46780"/>
    <w:rsid w:val="00E47B3B"/>
    <w:rsid w:val="00E55777"/>
    <w:rsid w:val="00E57DDF"/>
    <w:rsid w:val="00E6218D"/>
    <w:rsid w:val="00E6305A"/>
    <w:rsid w:val="00E63E52"/>
    <w:rsid w:val="00E74B10"/>
    <w:rsid w:val="00E756A1"/>
    <w:rsid w:val="00E82EEE"/>
    <w:rsid w:val="00E8707A"/>
    <w:rsid w:val="00E92536"/>
    <w:rsid w:val="00E93044"/>
    <w:rsid w:val="00E9477F"/>
    <w:rsid w:val="00EA06CF"/>
    <w:rsid w:val="00EB29E1"/>
    <w:rsid w:val="00EB4DAA"/>
    <w:rsid w:val="00EB72B4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05E87"/>
    <w:rsid w:val="00F06479"/>
    <w:rsid w:val="00F124DA"/>
    <w:rsid w:val="00F1421C"/>
    <w:rsid w:val="00F156F1"/>
    <w:rsid w:val="00F20FAB"/>
    <w:rsid w:val="00F2509C"/>
    <w:rsid w:val="00F334E4"/>
    <w:rsid w:val="00F379CA"/>
    <w:rsid w:val="00F412BE"/>
    <w:rsid w:val="00F426EA"/>
    <w:rsid w:val="00F45CE6"/>
    <w:rsid w:val="00F57B3A"/>
    <w:rsid w:val="00F57FDC"/>
    <w:rsid w:val="00F63043"/>
    <w:rsid w:val="00F64018"/>
    <w:rsid w:val="00F663EF"/>
    <w:rsid w:val="00F67193"/>
    <w:rsid w:val="00F70797"/>
    <w:rsid w:val="00F715BF"/>
    <w:rsid w:val="00F7233F"/>
    <w:rsid w:val="00F73858"/>
    <w:rsid w:val="00F81A8E"/>
    <w:rsid w:val="00F83FA3"/>
    <w:rsid w:val="00F85E7B"/>
    <w:rsid w:val="00F862F1"/>
    <w:rsid w:val="00F906E1"/>
    <w:rsid w:val="00FA15E4"/>
    <w:rsid w:val="00FA2F57"/>
    <w:rsid w:val="00FA51CE"/>
    <w:rsid w:val="00FB1CA1"/>
    <w:rsid w:val="00FB3116"/>
    <w:rsid w:val="00FB3819"/>
    <w:rsid w:val="00FB3834"/>
    <w:rsid w:val="00FC047C"/>
    <w:rsid w:val="00FC3C14"/>
    <w:rsid w:val="00FD33D3"/>
    <w:rsid w:val="00FE2555"/>
    <w:rsid w:val="00FE292D"/>
    <w:rsid w:val="00FE3A9F"/>
    <w:rsid w:val="00FF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46F3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404B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04B4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4B4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1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168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6052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22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0522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05E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Без интервала Знак"/>
    <w:link w:val="a0"/>
    <w:uiPriority w:val="99"/>
    <w:locked/>
    <w:rsid w:val="00810F75"/>
    <w:rPr>
      <w:rFonts w:ascii="Times New Roman" w:hAnsi="Times New Roman"/>
      <w:sz w:val="22"/>
      <w:lang w:val="ru-RU" w:eastAsia="en-US"/>
    </w:rPr>
  </w:style>
  <w:style w:type="paragraph" w:customStyle="1" w:styleId="a0">
    <w:name w:val="Без интервала"/>
    <w:link w:val="a"/>
    <w:uiPriority w:val="99"/>
    <w:rsid w:val="00810F75"/>
    <w:rPr>
      <w:rFonts w:ascii="Times New Roman" w:hAnsi="Times New Roman"/>
      <w:lang w:eastAsia="en-US"/>
    </w:rPr>
  </w:style>
  <w:style w:type="character" w:styleId="Hyperlink">
    <w:name w:val="Hyperlink"/>
    <w:basedOn w:val="DefaultParagraphFont"/>
    <w:uiPriority w:val="99"/>
    <w:rsid w:val="007F558C"/>
    <w:rPr>
      <w:rFonts w:cs="Times New Roman"/>
      <w:color w:val="0000FF"/>
      <w:u w:val="single"/>
    </w:rPr>
  </w:style>
  <w:style w:type="paragraph" w:customStyle="1" w:styleId="HEADERTEXT">
    <w:name w:val=".HEADERTEXT"/>
    <w:uiPriority w:val="99"/>
    <w:rsid w:val="003D14F1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1442</TotalTime>
  <Pages>2</Pages>
  <Words>800</Words>
  <Characters>4566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DressNV</dc:creator>
  <cp:keywords/>
  <dc:description/>
  <cp:lastModifiedBy>1</cp:lastModifiedBy>
  <cp:revision>28</cp:revision>
  <cp:lastPrinted>2023-06-14T09:40:00Z</cp:lastPrinted>
  <dcterms:created xsi:type="dcterms:W3CDTF">2017-07-27T05:13:00Z</dcterms:created>
  <dcterms:modified xsi:type="dcterms:W3CDTF">2023-06-14T09:40:00Z</dcterms:modified>
</cp:coreProperties>
</file>